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7B207D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D7404C">
        <w:rPr>
          <w:rFonts w:cs="Arial"/>
          <w:bCs/>
          <w:spacing w:val="28"/>
        </w:rPr>
        <w:t>АДМИНИСТРАЦИЯ</w:t>
      </w: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7404C">
        <w:rPr>
          <w:rFonts w:cs="Arial"/>
          <w:bCs/>
          <w:spacing w:val="28"/>
        </w:rPr>
        <w:t xml:space="preserve"> </w:t>
      </w:r>
      <w:r w:rsidR="000A0FF7">
        <w:rPr>
          <w:rFonts w:cs="Arial"/>
          <w:bCs/>
          <w:spacing w:val="28"/>
        </w:rPr>
        <w:t>ШРАМОВ</w:t>
      </w:r>
      <w:r w:rsidR="00652A0A">
        <w:rPr>
          <w:rFonts w:cs="Arial"/>
          <w:bCs/>
          <w:spacing w:val="28"/>
        </w:rPr>
        <w:t>СКОГО</w:t>
      </w:r>
      <w:r w:rsidRPr="00D7404C">
        <w:rPr>
          <w:rFonts w:cs="Arial"/>
          <w:bCs/>
          <w:spacing w:val="28"/>
        </w:rPr>
        <w:t xml:space="preserve"> СЕЛЬСКОГО ПОСЕЛЕНИЯ</w:t>
      </w: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7404C">
        <w:rPr>
          <w:rFonts w:cs="Arial"/>
          <w:bCs/>
          <w:spacing w:val="28"/>
        </w:rPr>
        <w:t>РОССОШАНСКОГО МУНИЦИПАЛЬНОГО РАЙОНА</w:t>
      </w:r>
    </w:p>
    <w:p w:rsidR="007C092E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D7404C">
        <w:rPr>
          <w:rFonts w:cs="Arial"/>
          <w:bCs/>
          <w:spacing w:val="28"/>
        </w:rPr>
        <w:t>ВОРОНЕЖСКОЙ ОБЛАСТИ</w:t>
      </w:r>
    </w:p>
    <w:p w:rsidR="00586A40" w:rsidRPr="00D7404C" w:rsidRDefault="00586A40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</w:p>
    <w:p w:rsidR="007C092E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D7404C">
        <w:rPr>
          <w:rFonts w:cs="Arial"/>
          <w:spacing w:val="40"/>
        </w:rPr>
        <w:t>ПОСТАНОВЛЕНИЕ</w:t>
      </w:r>
    </w:p>
    <w:p w:rsidR="00586A40" w:rsidRPr="00D7404C" w:rsidRDefault="00586A40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5751">
        <w:rPr>
          <w:rFonts w:cs="Arial"/>
        </w:rPr>
        <w:t>от</w:t>
      </w:r>
      <w:r w:rsidR="007C092E" w:rsidRPr="00255751">
        <w:rPr>
          <w:rFonts w:cs="Arial"/>
        </w:rPr>
        <w:t xml:space="preserve"> </w:t>
      </w:r>
      <w:r w:rsidR="00255751" w:rsidRPr="00255751">
        <w:rPr>
          <w:rFonts w:cs="Arial"/>
        </w:rPr>
        <w:t>23.04.</w:t>
      </w:r>
      <w:r w:rsidR="003F7258" w:rsidRPr="00255751">
        <w:rPr>
          <w:rFonts w:cs="Arial"/>
        </w:rPr>
        <w:t xml:space="preserve">2020 </w:t>
      </w:r>
      <w:r w:rsidR="00AD77CA" w:rsidRPr="00255751">
        <w:rPr>
          <w:rFonts w:cs="Arial"/>
        </w:rPr>
        <w:t xml:space="preserve">года </w:t>
      </w:r>
      <w:r w:rsidR="00711FC6" w:rsidRPr="00255751">
        <w:rPr>
          <w:rFonts w:cs="Arial"/>
        </w:rPr>
        <w:t>№</w:t>
      </w:r>
      <w:r w:rsidR="00C75584">
        <w:rPr>
          <w:rFonts w:cs="Arial"/>
        </w:rPr>
        <w:t xml:space="preserve"> 29</w:t>
      </w:r>
    </w:p>
    <w:p w:rsidR="007C092E" w:rsidRPr="00D7404C" w:rsidRDefault="00652A0A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</w:rPr>
        <w:t>с</w:t>
      </w:r>
      <w:r w:rsidR="003A62FC" w:rsidRPr="00D7404C">
        <w:rPr>
          <w:rFonts w:cs="Arial"/>
          <w:noProof/>
        </w:rPr>
        <w:t>.</w:t>
      </w:r>
      <w:r w:rsidR="000A0FF7">
        <w:rPr>
          <w:rFonts w:cs="Arial"/>
          <w:noProof/>
        </w:rPr>
        <w:t>Шрамов</w:t>
      </w:r>
      <w:r>
        <w:rPr>
          <w:rFonts w:cs="Arial"/>
          <w:noProof/>
        </w:rPr>
        <w:t>ка</w:t>
      </w:r>
    </w:p>
    <w:p w:rsidR="007C092E" w:rsidRPr="00D7404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B207D" w:rsidRPr="009270BA" w:rsidRDefault="003A62FC" w:rsidP="002204C7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9270BA">
        <w:rPr>
          <w:rFonts w:cs="Arial"/>
          <w:b/>
          <w:sz w:val="32"/>
          <w:szCs w:val="32"/>
          <w:lang w:eastAsia="ar-SA"/>
        </w:rPr>
        <w:t>О предоставлении</w:t>
      </w:r>
      <w:r w:rsidR="003F7258" w:rsidRPr="009270BA">
        <w:rPr>
          <w:rFonts w:cs="Arial"/>
          <w:b/>
          <w:sz w:val="32"/>
          <w:szCs w:val="32"/>
          <w:lang w:eastAsia="ar-SA"/>
        </w:rPr>
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 </w:t>
      </w:r>
      <w:r w:rsidR="005933AB">
        <w:rPr>
          <w:rFonts w:cs="Arial"/>
          <w:b/>
          <w:sz w:val="32"/>
          <w:szCs w:val="32"/>
          <w:lang w:eastAsia="ar-SA"/>
        </w:rPr>
        <w:t>руководителями муниципальный учреждений</w:t>
      </w:r>
      <w:r w:rsidR="00794563">
        <w:rPr>
          <w:rFonts w:cs="Arial"/>
          <w:b/>
          <w:sz w:val="32"/>
          <w:szCs w:val="32"/>
          <w:lang w:eastAsia="ar-SA"/>
        </w:rPr>
        <w:t xml:space="preserve"> </w:t>
      </w:r>
      <w:r w:rsidR="000A0FF7">
        <w:rPr>
          <w:rFonts w:cs="Arial"/>
          <w:b/>
          <w:sz w:val="32"/>
          <w:szCs w:val="32"/>
          <w:lang w:eastAsia="ar-SA"/>
        </w:rPr>
        <w:t>Шрамов</w:t>
      </w:r>
      <w:r w:rsidR="00652A0A">
        <w:rPr>
          <w:rFonts w:cs="Arial"/>
          <w:b/>
          <w:sz w:val="32"/>
          <w:szCs w:val="32"/>
          <w:lang w:eastAsia="ar-SA"/>
        </w:rPr>
        <w:t>ского</w:t>
      </w:r>
      <w:r w:rsidR="00794563">
        <w:rPr>
          <w:rFonts w:cs="Arial"/>
          <w:b/>
          <w:sz w:val="32"/>
          <w:szCs w:val="32"/>
          <w:lang w:eastAsia="ar-SA"/>
        </w:rPr>
        <w:t xml:space="preserve"> сельского поселения Россошанского муниципального района Воронежской области</w:t>
      </w:r>
    </w:p>
    <w:p w:rsidR="007B207D" w:rsidRPr="00D7404C" w:rsidRDefault="007B207D" w:rsidP="007C092E">
      <w:pPr>
        <w:ind w:firstLine="709"/>
        <w:rPr>
          <w:rFonts w:cs="Arial"/>
          <w:lang w:eastAsia="ar-SA"/>
        </w:rPr>
      </w:pPr>
    </w:p>
    <w:p w:rsidR="007C092E" w:rsidRPr="00D7404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7404C">
        <w:rPr>
          <w:rFonts w:cs="Arial"/>
        </w:rPr>
        <w:t xml:space="preserve">В соответствии </w:t>
      </w:r>
      <w:r w:rsidR="003F7258">
        <w:rPr>
          <w:rFonts w:cs="Arial"/>
          <w:bCs/>
        </w:rPr>
        <w:t xml:space="preserve">с пунктом 3 Указа Президента Российской Федерации от 17.04.2020 № 272, </w:t>
      </w:r>
      <w:r w:rsidRPr="00D7404C">
        <w:rPr>
          <w:rFonts w:cs="Arial"/>
        </w:rPr>
        <w:t xml:space="preserve">администрация </w:t>
      </w:r>
      <w:r w:rsidR="000A0FF7">
        <w:rPr>
          <w:rFonts w:cs="Arial"/>
        </w:rPr>
        <w:t>Шрамов</w:t>
      </w:r>
      <w:r w:rsidR="00652A0A">
        <w:rPr>
          <w:rFonts w:cs="Arial"/>
        </w:rPr>
        <w:t>ского</w:t>
      </w:r>
      <w:r w:rsidRPr="00D7404C">
        <w:rPr>
          <w:rFonts w:cs="Arial"/>
        </w:rPr>
        <w:t xml:space="preserve"> сельского поселения</w:t>
      </w:r>
      <w:r w:rsidR="007C092E" w:rsidRPr="00D7404C">
        <w:rPr>
          <w:rFonts w:cs="Arial"/>
        </w:rPr>
        <w:t xml:space="preserve"> </w:t>
      </w:r>
    </w:p>
    <w:p w:rsidR="007C092E" w:rsidRPr="00D7404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3F7258" w:rsidRPr="009A49B0" w:rsidRDefault="003A62FC" w:rsidP="009A49B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D7404C">
        <w:rPr>
          <w:rFonts w:cs="Arial"/>
          <w:bCs/>
          <w:caps/>
        </w:rPr>
        <w:t>ПОСТАНОВЛЯет:</w:t>
      </w:r>
      <w:r w:rsidR="007C092E" w:rsidRPr="00D7404C">
        <w:rPr>
          <w:rFonts w:cs="Arial"/>
          <w:bCs/>
          <w:caps/>
        </w:rPr>
        <w:t xml:space="preserve"> </w:t>
      </w:r>
    </w:p>
    <w:p w:rsidR="003F7258" w:rsidRDefault="003F7258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204C7" w:rsidRDefault="003F7258" w:rsidP="002204C7">
      <w:pPr>
        <w:ind w:firstLine="709"/>
        <w:rPr>
          <w:rFonts w:cs="Arial"/>
          <w:lang w:eastAsia="ar-SA"/>
        </w:rPr>
      </w:pPr>
      <w:r w:rsidRPr="009B6F37">
        <w:rPr>
          <w:szCs w:val="28"/>
        </w:rPr>
        <w:t>1.</w:t>
      </w:r>
      <w:r>
        <w:rPr>
          <w:szCs w:val="28"/>
        </w:rPr>
        <w:t xml:space="preserve"> </w:t>
      </w:r>
      <w:r w:rsidRPr="00E35FCD">
        <w:rPr>
          <w:szCs w:val="28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</w:t>
      </w:r>
      <w:r>
        <w:rPr>
          <w:szCs w:val="28"/>
        </w:rPr>
        <w:t xml:space="preserve"> установлен п</w:t>
      </w:r>
      <w:r w:rsidRPr="00E35FCD">
        <w:rPr>
          <w:szCs w:val="28"/>
        </w:rPr>
        <w:t>остановление</w:t>
      </w:r>
      <w:r>
        <w:rPr>
          <w:szCs w:val="28"/>
        </w:rPr>
        <w:t xml:space="preserve">м администрации </w:t>
      </w:r>
      <w:r w:rsidR="000A0FF7">
        <w:rPr>
          <w:szCs w:val="28"/>
        </w:rPr>
        <w:t>Шрамов</w:t>
      </w:r>
      <w:r w:rsidR="00652A0A">
        <w:rPr>
          <w:szCs w:val="28"/>
        </w:rPr>
        <w:t>ского</w:t>
      </w:r>
      <w:r>
        <w:rPr>
          <w:szCs w:val="28"/>
        </w:rPr>
        <w:t xml:space="preserve"> сельского поселения </w:t>
      </w:r>
      <w:r w:rsidRPr="00E35FCD">
        <w:rPr>
          <w:szCs w:val="28"/>
        </w:rPr>
        <w:t>от</w:t>
      </w:r>
      <w:r w:rsidR="002204C7">
        <w:rPr>
          <w:szCs w:val="28"/>
        </w:rPr>
        <w:t xml:space="preserve"> 26.06.2018 №36 «</w:t>
      </w:r>
      <w:r w:rsidR="002204C7">
        <w:rPr>
          <w:rFonts w:cs="Arial"/>
          <w:lang w:eastAsia="ar-SA"/>
        </w:rPr>
        <w:t xml:space="preserve">О предоставлении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="000A0FF7">
        <w:rPr>
          <w:rFonts w:cs="Arial"/>
          <w:lang w:eastAsia="ar-SA"/>
        </w:rPr>
        <w:t>Шрамов</w:t>
      </w:r>
      <w:r w:rsidR="00652A0A">
        <w:rPr>
          <w:rFonts w:cs="Arial"/>
          <w:lang w:eastAsia="ar-SA"/>
        </w:rPr>
        <w:t>ского</w:t>
      </w:r>
      <w:r w:rsidR="002204C7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супруги(супруга) и несовершеннолетних детей», предоставляются руково</w:t>
      </w:r>
      <w:r w:rsidR="00794563">
        <w:rPr>
          <w:rFonts w:cs="Arial"/>
          <w:lang w:eastAsia="ar-SA"/>
        </w:rPr>
        <w:t>дителями муниципальных учреждений</w:t>
      </w:r>
      <w:r w:rsidR="002204C7">
        <w:rPr>
          <w:rFonts w:cs="Arial"/>
          <w:lang w:eastAsia="ar-SA"/>
        </w:rPr>
        <w:t xml:space="preserve"> </w:t>
      </w:r>
      <w:r w:rsidR="000A0FF7">
        <w:rPr>
          <w:rFonts w:cs="Arial"/>
          <w:lang w:eastAsia="ar-SA"/>
        </w:rPr>
        <w:t>Шрамов</w:t>
      </w:r>
      <w:r w:rsidR="00652A0A">
        <w:rPr>
          <w:rFonts w:cs="Arial"/>
          <w:lang w:eastAsia="ar-SA"/>
        </w:rPr>
        <w:t>ского</w:t>
      </w:r>
      <w:r w:rsidR="002204C7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 до 1 августа 2020 года включительно. </w:t>
      </w:r>
    </w:p>
    <w:p w:rsidR="009A49B0" w:rsidRPr="00794563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2</w:t>
      </w:r>
      <w:r w:rsidR="003A62FC" w:rsidRPr="00D7404C">
        <w:rPr>
          <w:rFonts w:cs="Arial"/>
          <w:bCs/>
        </w:rPr>
        <w:t xml:space="preserve">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ского</w:t>
      </w:r>
      <w:r w:rsidR="003A62FC" w:rsidRPr="00D7404C">
        <w:rPr>
          <w:rFonts w:cs="Arial"/>
          <w:bCs/>
        </w:rPr>
        <w:t xml:space="preserve"> сельского поселения, и лицами, замещающими эти должности </w:t>
      </w:r>
      <w:r w:rsidR="000A0FF7">
        <w:rPr>
          <w:rFonts w:cs="Arial"/>
          <w:bCs/>
        </w:rPr>
        <w:t>Корниенко Екатерину Юрьевну</w:t>
      </w:r>
      <w:r w:rsidR="003A62FC" w:rsidRPr="00D7404C">
        <w:rPr>
          <w:rFonts w:cs="Arial"/>
          <w:bCs/>
        </w:rPr>
        <w:t xml:space="preserve"> – </w:t>
      </w:r>
      <w:r w:rsidR="00AD77CA" w:rsidRPr="00D7404C">
        <w:rPr>
          <w:rFonts w:cs="Arial"/>
          <w:bCs/>
        </w:rPr>
        <w:t>главного бухгалтера администрации</w:t>
      </w:r>
      <w:r w:rsidR="003A62FC" w:rsidRPr="00D7404C">
        <w:rPr>
          <w:rFonts w:cs="Arial"/>
          <w:bCs/>
        </w:rPr>
        <w:t xml:space="preserve"> 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ского</w:t>
      </w:r>
      <w:r w:rsidR="003A62FC" w:rsidRPr="00D7404C">
        <w:rPr>
          <w:rFonts w:cs="Arial"/>
          <w:bCs/>
        </w:rPr>
        <w:t xml:space="preserve"> сельского поселения. 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</w:t>
      </w:r>
      <w:r w:rsidR="003A62FC" w:rsidRPr="00D7404C">
        <w:rPr>
          <w:rFonts w:cs="Arial"/>
        </w:rPr>
        <w:t>.</w:t>
      </w:r>
      <w:r w:rsidR="007C092E" w:rsidRPr="00D7404C">
        <w:rPr>
          <w:rFonts w:cs="Arial"/>
        </w:rPr>
        <w:t xml:space="preserve"> </w:t>
      </w:r>
      <w:r w:rsidR="00652A0A">
        <w:rPr>
          <w:rFonts w:cs="Arial"/>
          <w:bCs/>
        </w:rPr>
        <w:t>Ведущему специалисту</w:t>
      </w:r>
      <w:r w:rsidR="003A62FC" w:rsidRPr="00D7404C">
        <w:rPr>
          <w:rFonts w:cs="Arial"/>
          <w:bCs/>
        </w:rPr>
        <w:t xml:space="preserve"> администрации 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ского</w:t>
      </w:r>
      <w:r w:rsidR="003A62FC" w:rsidRPr="00D7404C">
        <w:rPr>
          <w:rFonts w:cs="Arial"/>
          <w:bCs/>
        </w:rPr>
        <w:t xml:space="preserve"> сельского поселения Россошанского муниципального района Воронежской области ознакомить директора МКУ «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ский</w:t>
      </w:r>
      <w:r w:rsidR="003A62FC" w:rsidRPr="00D7404C">
        <w:rPr>
          <w:rFonts w:cs="Arial"/>
          <w:bCs/>
        </w:rPr>
        <w:t xml:space="preserve"> культурно-досуговый центр» с настоящим постановлением.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4</w:t>
      </w:r>
      <w:r w:rsidR="003A62FC" w:rsidRPr="00D7404C">
        <w:rPr>
          <w:rFonts w:cs="Arial"/>
          <w:bCs/>
        </w:rPr>
        <w:t>.</w:t>
      </w:r>
      <w:r w:rsidR="007C092E" w:rsidRPr="00D7404C">
        <w:rPr>
          <w:rFonts w:cs="Arial"/>
          <w:bCs/>
        </w:rPr>
        <w:t xml:space="preserve"> </w:t>
      </w:r>
      <w:r w:rsidR="003A62FC" w:rsidRPr="00D7404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ского</w:t>
      </w:r>
      <w:r w:rsidR="003A62FC" w:rsidRPr="00D7404C">
        <w:rPr>
          <w:rFonts w:cs="Arial"/>
          <w:bCs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0A0FF7">
        <w:rPr>
          <w:rFonts w:cs="Arial"/>
          <w:bCs/>
        </w:rPr>
        <w:t>Шрамов</w:t>
      </w:r>
      <w:r w:rsidR="00652A0A">
        <w:rPr>
          <w:rFonts w:cs="Arial"/>
          <w:bCs/>
        </w:rPr>
        <w:t>ского</w:t>
      </w:r>
      <w:r w:rsidR="003A62FC" w:rsidRPr="00D7404C">
        <w:rPr>
          <w:rFonts w:cs="Arial"/>
          <w:bCs/>
        </w:rPr>
        <w:t xml:space="preserve"> сельского поселения.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5</w:t>
      </w:r>
      <w:r w:rsidR="003A62FC" w:rsidRPr="00D7404C">
        <w:rPr>
          <w:rFonts w:cs="Arial"/>
          <w:bCs/>
        </w:rPr>
        <w:t>.</w:t>
      </w:r>
      <w:r w:rsidR="007C092E" w:rsidRPr="00D7404C">
        <w:rPr>
          <w:rFonts w:cs="Arial"/>
          <w:bCs/>
        </w:rPr>
        <w:t xml:space="preserve"> </w:t>
      </w:r>
      <w:r w:rsidR="003A62FC" w:rsidRPr="00D7404C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7C092E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6</w:t>
      </w:r>
      <w:r w:rsidR="003A62FC" w:rsidRPr="00D7404C">
        <w:rPr>
          <w:rFonts w:cs="Arial"/>
        </w:rPr>
        <w:t>.</w:t>
      </w:r>
      <w:r w:rsidR="007C092E" w:rsidRPr="00D7404C">
        <w:rPr>
          <w:rFonts w:cs="Arial"/>
        </w:rPr>
        <w:t xml:space="preserve"> </w:t>
      </w:r>
      <w:r w:rsidR="003A62FC" w:rsidRPr="00D7404C">
        <w:rPr>
          <w:rFonts w:cs="Arial"/>
        </w:rPr>
        <w:t xml:space="preserve">Контроль за исполнением настоящего постановления возложить на главу </w:t>
      </w:r>
      <w:r w:rsidR="000A0FF7">
        <w:rPr>
          <w:rFonts w:cs="Arial"/>
        </w:rPr>
        <w:t>Шрамов</w:t>
      </w:r>
      <w:r w:rsidR="00652A0A">
        <w:rPr>
          <w:rFonts w:cs="Arial"/>
        </w:rPr>
        <w:t>ского</w:t>
      </w:r>
      <w:r>
        <w:rPr>
          <w:rFonts w:cs="Arial"/>
        </w:rPr>
        <w:t xml:space="preserve"> сельского поселения.</w:t>
      </w:r>
    </w:p>
    <w:p w:rsidR="007C092E" w:rsidRDefault="007C092E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D7404C">
        <w:rPr>
          <w:rFonts w:cs="Arial"/>
        </w:rPr>
        <w:t xml:space="preserve"> </w:t>
      </w:r>
    </w:p>
    <w:p w:rsidR="00586A40" w:rsidRDefault="00586A40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:rsidR="00586A40" w:rsidRPr="00D7404C" w:rsidRDefault="00586A40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219"/>
        <w:gridCol w:w="2350"/>
        <w:gridCol w:w="3285"/>
      </w:tblGrid>
      <w:tr w:rsidR="007C092E" w:rsidRPr="00D7404C" w:rsidTr="00586A40">
        <w:tc>
          <w:tcPr>
            <w:tcW w:w="4219" w:type="dxa"/>
            <w:shd w:val="clear" w:color="auto" w:fill="auto"/>
          </w:tcPr>
          <w:p w:rsidR="007C092E" w:rsidRPr="00D7404C" w:rsidRDefault="007C092E" w:rsidP="00586A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 w:rsidRPr="00D7404C">
              <w:rPr>
                <w:rFonts w:cs="Arial"/>
                <w:spacing w:val="-5"/>
              </w:rPr>
              <w:t xml:space="preserve">Глава </w:t>
            </w:r>
            <w:r w:rsidR="000A0FF7">
              <w:rPr>
                <w:rFonts w:cs="Arial"/>
                <w:spacing w:val="-5"/>
              </w:rPr>
              <w:t>Шрамов</w:t>
            </w:r>
            <w:r w:rsidR="00652A0A">
              <w:rPr>
                <w:rFonts w:cs="Arial"/>
                <w:spacing w:val="-5"/>
              </w:rPr>
              <w:t>ского</w:t>
            </w:r>
            <w:r w:rsidRPr="00D7404C">
              <w:rPr>
                <w:rFonts w:cs="Arial"/>
                <w:spacing w:val="-5"/>
              </w:rPr>
              <w:t xml:space="preserve"> сельского поселения</w:t>
            </w:r>
          </w:p>
        </w:tc>
        <w:tc>
          <w:tcPr>
            <w:tcW w:w="2350" w:type="dxa"/>
            <w:shd w:val="clear" w:color="auto" w:fill="auto"/>
          </w:tcPr>
          <w:p w:rsidR="007C092E" w:rsidRPr="00D7404C" w:rsidRDefault="007C092E" w:rsidP="00586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D7404C" w:rsidRDefault="000A0FF7" w:rsidP="0065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И.И. Рыбалка</w:t>
            </w:r>
          </w:p>
        </w:tc>
      </w:tr>
    </w:tbl>
    <w:p w:rsidR="007C092E" w:rsidRPr="007C092E" w:rsidRDefault="007C092E" w:rsidP="003F7258">
      <w:pPr>
        <w:snapToGrid w:val="0"/>
        <w:ind w:firstLine="0"/>
        <w:rPr>
          <w:rFonts w:cs="Arial"/>
        </w:rPr>
      </w:pPr>
      <w:r w:rsidRPr="007C092E">
        <w:rPr>
          <w:rFonts w:cs="Arial"/>
        </w:rPr>
        <w:t xml:space="preserve"> </w:t>
      </w:r>
    </w:p>
    <w:p w:rsidR="003A62FC" w:rsidRPr="007C092E" w:rsidRDefault="003A62F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sectPr w:rsidR="003A62FC" w:rsidRPr="007C092E" w:rsidSect="00586A4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1D" w:rsidRDefault="004F2D1D" w:rsidP="00C86A08">
      <w:r>
        <w:separator/>
      </w:r>
    </w:p>
  </w:endnote>
  <w:endnote w:type="continuationSeparator" w:id="1">
    <w:p w:rsidR="004F2D1D" w:rsidRDefault="004F2D1D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1D" w:rsidRDefault="004F2D1D" w:rsidP="00C86A08">
      <w:r>
        <w:separator/>
      </w:r>
    </w:p>
  </w:footnote>
  <w:footnote w:type="continuationSeparator" w:id="1">
    <w:p w:rsidR="004F2D1D" w:rsidRDefault="004F2D1D" w:rsidP="00C8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54"/>
    <w:rsid w:val="0001740A"/>
    <w:rsid w:val="000717E8"/>
    <w:rsid w:val="00086DA4"/>
    <w:rsid w:val="00092C20"/>
    <w:rsid w:val="000A0FF7"/>
    <w:rsid w:val="000E393D"/>
    <w:rsid w:val="00134175"/>
    <w:rsid w:val="0015317C"/>
    <w:rsid w:val="001567C1"/>
    <w:rsid w:val="001C371B"/>
    <w:rsid w:val="001C45F6"/>
    <w:rsid w:val="00216CFC"/>
    <w:rsid w:val="002204C7"/>
    <w:rsid w:val="002454BC"/>
    <w:rsid w:val="00255751"/>
    <w:rsid w:val="002C4566"/>
    <w:rsid w:val="003A62FC"/>
    <w:rsid w:val="003B6662"/>
    <w:rsid w:val="003F7258"/>
    <w:rsid w:val="00401E74"/>
    <w:rsid w:val="00452AF3"/>
    <w:rsid w:val="00453CAE"/>
    <w:rsid w:val="00480DB8"/>
    <w:rsid w:val="004E03DD"/>
    <w:rsid w:val="004F2D1D"/>
    <w:rsid w:val="00527880"/>
    <w:rsid w:val="0054150B"/>
    <w:rsid w:val="0055053F"/>
    <w:rsid w:val="00553E68"/>
    <w:rsid w:val="00586A40"/>
    <w:rsid w:val="005933AB"/>
    <w:rsid w:val="005D13B8"/>
    <w:rsid w:val="00652A0A"/>
    <w:rsid w:val="00672506"/>
    <w:rsid w:val="006E6CC4"/>
    <w:rsid w:val="00711FC6"/>
    <w:rsid w:val="007413C6"/>
    <w:rsid w:val="00750750"/>
    <w:rsid w:val="007525A9"/>
    <w:rsid w:val="007922FB"/>
    <w:rsid w:val="00794563"/>
    <w:rsid w:val="007B207D"/>
    <w:rsid w:val="007C092E"/>
    <w:rsid w:val="008153DC"/>
    <w:rsid w:val="008B6754"/>
    <w:rsid w:val="008D3043"/>
    <w:rsid w:val="008F0AAB"/>
    <w:rsid w:val="00915873"/>
    <w:rsid w:val="009270BA"/>
    <w:rsid w:val="00974D25"/>
    <w:rsid w:val="009A49B0"/>
    <w:rsid w:val="009C0C6D"/>
    <w:rsid w:val="009F1131"/>
    <w:rsid w:val="009F5B09"/>
    <w:rsid w:val="00A771DE"/>
    <w:rsid w:val="00A807CF"/>
    <w:rsid w:val="00AD612F"/>
    <w:rsid w:val="00AD77CA"/>
    <w:rsid w:val="00B010AB"/>
    <w:rsid w:val="00B63E3D"/>
    <w:rsid w:val="00B95447"/>
    <w:rsid w:val="00BE6A1E"/>
    <w:rsid w:val="00C266D9"/>
    <w:rsid w:val="00C364E0"/>
    <w:rsid w:val="00C75584"/>
    <w:rsid w:val="00C86A08"/>
    <w:rsid w:val="00D12C0F"/>
    <w:rsid w:val="00D23A01"/>
    <w:rsid w:val="00D278B8"/>
    <w:rsid w:val="00D7404C"/>
    <w:rsid w:val="00D96FF8"/>
    <w:rsid w:val="00E65A71"/>
    <w:rsid w:val="00F30DC7"/>
    <w:rsid w:val="00F543F1"/>
    <w:rsid w:val="00F5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A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A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4A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A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A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404C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D7404C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0174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1740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74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01740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4A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4AB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AB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AB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4A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F54AB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F54AB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54A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F54AB4"/>
    <w:rPr>
      <w:color w:val="0000FF"/>
      <w:u w:val="none"/>
    </w:rPr>
  </w:style>
  <w:style w:type="paragraph" w:customStyle="1" w:styleId="Application">
    <w:name w:val="Application!Приложение"/>
    <w:rsid w:val="00F54A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4A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4A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54A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D61E-DC36-4FE4-914B-A19F998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6</cp:revision>
  <cp:lastPrinted>2020-04-27T07:42:00Z</cp:lastPrinted>
  <dcterms:created xsi:type="dcterms:W3CDTF">2020-04-23T07:10:00Z</dcterms:created>
  <dcterms:modified xsi:type="dcterms:W3CDTF">2020-04-27T07:43:00Z</dcterms:modified>
</cp:coreProperties>
</file>